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EA" w:rsidRPr="00DB59EA" w:rsidRDefault="00DB59EA" w:rsidP="006C07CD">
      <w:pPr>
        <w:jc w:val="center"/>
        <w:rPr>
          <w:b/>
          <w:sz w:val="44"/>
          <w:u w:val="single"/>
        </w:rPr>
      </w:pPr>
      <w:r w:rsidRPr="00DB59EA">
        <w:rPr>
          <w:b/>
          <w:sz w:val="44"/>
          <w:u w:val="single"/>
        </w:rPr>
        <w:t>Request for Marriage</w:t>
      </w:r>
      <w:r w:rsidR="00521EF6">
        <w:rPr>
          <w:b/>
          <w:sz w:val="44"/>
          <w:u w:val="single"/>
        </w:rPr>
        <w:t xml:space="preserve"> Ceremony</w:t>
      </w:r>
    </w:p>
    <w:p w:rsidR="006C07CD" w:rsidRDefault="006C07CD" w:rsidP="00AC0C92">
      <w:pPr>
        <w:spacing w:line="360" w:lineRule="auto"/>
        <w:rPr>
          <w:sz w:val="28"/>
        </w:rPr>
      </w:pPr>
    </w:p>
    <w:p w:rsidR="00AC0C92" w:rsidRDefault="00AC0C92" w:rsidP="006C07CD">
      <w:pPr>
        <w:spacing w:line="480" w:lineRule="auto"/>
        <w:rPr>
          <w:sz w:val="28"/>
        </w:rPr>
      </w:pPr>
      <w:r>
        <w:rPr>
          <w:sz w:val="28"/>
        </w:rPr>
        <w:t>Today’s Date</w:t>
      </w:r>
      <w:r w:rsidRPr="0043519D">
        <w:rPr>
          <w:sz w:val="28"/>
        </w:rPr>
        <w:t>: ___________</w:t>
      </w:r>
      <w:r>
        <w:rPr>
          <w:sz w:val="28"/>
        </w:rPr>
        <w:t>_______</w:t>
      </w:r>
    </w:p>
    <w:p w:rsidR="00DB59EA" w:rsidRPr="0043519D" w:rsidRDefault="004001B1" w:rsidP="00DB59EA">
      <w:pPr>
        <w:spacing w:line="360" w:lineRule="auto"/>
        <w:rPr>
          <w:sz w:val="28"/>
        </w:rPr>
      </w:pPr>
      <w:r>
        <w:rPr>
          <w:sz w:val="28"/>
        </w:rPr>
        <w:t>Spouse #1</w:t>
      </w:r>
      <w:r w:rsidR="00DB59EA" w:rsidRPr="0043519D">
        <w:rPr>
          <w:sz w:val="28"/>
        </w:rPr>
        <w:t xml:space="preserve"> Name: ___________________________________________</w:t>
      </w:r>
      <w:r w:rsidR="00F14EA6">
        <w:rPr>
          <w:sz w:val="28"/>
        </w:rPr>
        <w:t>__________________</w:t>
      </w:r>
    </w:p>
    <w:p w:rsidR="00DB59EA" w:rsidRPr="0043519D" w:rsidRDefault="004001B1" w:rsidP="00DB59EA">
      <w:pPr>
        <w:spacing w:line="360" w:lineRule="auto"/>
        <w:rPr>
          <w:sz w:val="28"/>
        </w:rPr>
      </w:pPr>
      <w:r>
        <w:rPr>
          <w:sz w:val="28"/>
        </w:rPr>
        <w:t>Spouse #2</w:t>
      </w:r>
      <w:r w:rsidR="00DB59EA" w:rsidRPr="0043519D">
        <w:rPr>
          <w:sz w:val="28"/>
        </w:rPr>
        <w:t xml:space="preserve"> Name: __________________________________________</w:t>
      </w:r>
      <w:r w:rsidR="00F14EA6">
        <w:rPr>
          <w:sz w:val="28"/>
        </w:rPr>
        <w:t>___________________</w:t>
      </w:r>
    </w:p>
    <w:p w:rsidR="00DB59EA" w:rsidRPr="0043519D" w:rsidRDefault="00521EF6" w:rsidP="00DB59EA">
      <w:pPr>
        <w:spacing w:line="360" w:lineRule="auto"/>
        <w:rPr>
          <w:sz w:val="28"/>
        </w:rPr>
      </w:pPr>
      <w:r>
        <w:rPr>
          <w:sz w:val="28"/>
        </w:rPr>
        <w:t xml:space="preserve">Contact </w:t>
      </w:r>
      <w:r w:rsidR="00DB59EA" w:rsidRPr="0043519D">
        <w:rPr>
          <w:sz w:val="28"/>
        </w:rPr>
        <w:t>Phone Number</w:t>
      </w:r>
      <w:proofErr w:type="gramStart"/>
      <w:r w:rsidR="00DB59EA" w:rsidRPr="0043519D">
        <w:rPr>
          <w:sz w:val="28"/>
        </w:rPr>
        <w:t>:_</w:t>
      </w:r>
      <w:proofErr w:type="gramEnd"/>
      <w:r w:rsidR="00DB59EA" w:rsidRPr="0043519D">
        <w:rPr>
          <w:sz w:val="28"/>
        </w:rPr>
        <w:t>____________________________________</w:t>
      </w:r>
      <w:r w:rsidR="00F14EA6">
        <w:rPr>
          <w:sz w:val="28"/>
        </w:rPr>
        <w:t>___________________</w:t>
      </w:r>
    </w:p>
    <w:p w:rsidR="00DB59EA" w:rsidRDefault="00BD0907" w:rsidP="007E69A2">
      <w:pPr>
        <w:rPr>
          <w:sz w:val="28"/>
        </w:rPr>
      </w:pPr>
      <w:r w:rsidRPr="00F14EA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251FF4" wp14:editId="564792CE">
                <wp:simplePos x="0" y="0"/>
                <wp:positionH relativeFrom="column">
                  <wp:posOffset>4411453</wp:posOffset>
                </wp:positionH>
                <wp:positionV relativeFrom="paragraph">
                  <wp:posOffset>169685</wp:posOffset>
                </wp:positionV>
                <wp:extent cx="1186815" cy="27313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5" cy="273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0907" w:rsidRPr="00AC0C92" w:rsidRDefault="00BD0907" w:rsidP="00BD090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Spouse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51FF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7.35pt;margin-top:13.35pt;width:93.45pt;height:21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" filled="f" stroked="f" strokeweight=".5pt">
                <v:textbox>
                  <w:txbxContent>
                    <w:p w:rsidR="00BD0907" w:rsidRPr="00AC0C92" w:rsidRDefault="00BD0907" w:rsidP="00BD0907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Spouse #1</w:t>
                      </w:r>
                    </w:p>
                  </w:txbxContent>
                </v:textbox>
              </v:shape>
            </w:pict>
          </mc:Fallback>
        </mc:AlternateContent>
      </w:r>
      <w:r w:rsidRPr="00F14EA6">
        <w:rPr>
          <w:sz w:val="20"/>
        </w:rPr>
        <w:t>Please print name as you want it to appear on your marriage license</w:t>
      </w:r>
      <w:r w:rsidR="006C07CD" w:rsidRPr="00F14EA6">
        <w:rPr>
          <w:sz w:val="22"/>
        </w:rPr>
        <w:t xml:space="preserve">: </w:t>
      </w:r>
      <w:r w:rsidR="00957473">
        <w:rPr>
          <w:sz w:val="28"/>
        </w:rPr>
        <w:t>___________</w:t>
      </w:r>
      <w:r>
        <w:rPr>
          <w:sz w:val="28"/>
        </w:rPr>
        <w:t>______________________</w:t>
      </w:r>
      <w:r w:rsidR="00F14EA6">
        <w:rPr>
          <w:sz w:val="28"/>
        </w:rPr>
        <w:t>____</w:t>
      </w:r>
    </w:p>
    <w:p w:rsidR="00BD0907" w:rsidRPr="00F14EA6" w:rsidRDefault="00BD0907" w:rsidP="00BD0907">
      <w:pPr>
        <w:rPr>
          <w:sz w:val="40"/>
        </w:rPr>
      </w:pPr>
    </w:p>
    <w:p w:rsidR="00BD0907" w:rsidRDefault="00BD0907" w:rsidP="00BD0907">
      <w:pPr>
        <w:rPr>
          <w:sz w:val="28"/>
        </w:rPr>
      </w:pPr>
      <w:r w:rsidRPr="00F14EA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251FF4" wp14:editId="564792CE">
                <wp:simplePos x="0" y="0"/>
                <wp:positionH relativeFrom="column">
                  <wp:posOffset>4447235</wp:posOffset>
                </wp:positionH>
                <wp:positionV relativeFrom="paragraph">
                  <wp:posOffset>146636</wp:posOffset>
                </wp:positionV>
                <wp:extent cx="1186815" cy="267194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5" cy="267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0907" w:rsidRPr="00AC0C92" w:rsidRDefault="00BD0907" w:rsidP="00BD090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Spouse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51FF4" id="Text Box 12" o:spid="_x0000_s1027" type="#_x0000_t202" style="position:absolute;margin-left:350.2pt;margin-top:11.55pt;width:93.45pt;height:21.0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" filled="f" stroked="f" strokeweight=".5pt">
                <v:textbox>
                  <w:txbxContent>
                    <w:p w:rsidR="00BD0907" w:rsidRPr="00AC0C92" w:rsidRDefault="00BD0907" w:rsidP="00BD0907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Spouse #2</w:t>
                      </w:r>
                    </w:p>
                  </w:txbxContent>
                </v:textbox>
              </v:shape>
            </w:pict>
          </mc:Fallback>
        </mc:AlternateContent>
      </w:r>
      <w:r w:rsidRPr="00F14EA6">
        <w:rPr>
          <w:sz w:val="20"/>
        </w:rPr>
        <w:t>Please print name as you want it to appear on your marriage license:</w:t>
      </w:r>
      <w:r w:rsidRPr="00F14EA6">
        <w:rPr>
          <w:sz w:val="22"/>
        </w:rPr>
        <w:t xml:space="preserve"> </w:t>
      </w:r>
      <w:r>
        <w:rPr>
          <w:sz w:val="28"/>
        </w:rPr>
        <w:t>_________________________________</w:t>
      </w:r>
      <w:r w:rsidR="00F14EA6">
        <w:rPr>
          <w:sz w:val="28"/>
        </w:rPr>
        <w:t>____</w:t>
      </w:r>
    </w:p>
    <w:p w:rsidR="00BD0907" w:rsidRDefault="00BD0907" w:rsidP="007E69A2">
      <w:pPr>
        <w:rPr>
          <w:sz w:val="28"/>
        </w:rPr>
      </w:pPr>
    </w:p>
    <w:p w:rsidR="00957473" w:rsidRPr="0043519D" w:rsidRDefault="00957473" w:rsidP="007E69A2">
      <w:pPr>
        <w:rPr>
          <w:sz w:val="28"/>
        </w:rPr>
      </w:pPr>
    </w:p>
    <w:p w:rsidR="00DB59EA" w:rsidRPr="0043519D" w:rsidRDefault="00DB59EA" w:rsidP="007E69A2">
      <w:pPr>
        <w:rPr>
          <w:sz w:val="28"/>
        </w:rPr>
      </w:pPr>
      <w:r w:rsidRPr="0043519D">
        <w:rPr>
          <w:sz w:val="28"/>
        </w:rPr>
        <w:t xml:space="preserve">Resident of Grosse Pointe Woods?  </w:t>
      </w:r>
      <w:r w:rsidR="00AC0C92">
        <w:rPr>
          <w:sz w:val="28"/>
        </w:rPr>
        <w:t xml:space="preserve"> </w:t>
      </w:r>
      <w:r w:rsidRPr="0043519D">
        <w:rPr>
          <w:sz w:val="28"/>
        </w:rPr>
        <w:t xml:space="preserve">  </w:t>
      </w:r>
      <w:proofErr w:type="gramStart"/>
      <w:r w:rsidRPr="0043519D">
        <w:rPr>
          <w:sz w:val="28"/>
        </w:rPr>
        <w:t>Y  or</w:t>
      </w:r>
      <w:proofErr w:type="gramEnd"/>
      <w:r w:rsidRPr="0043519D">
        <w:rPr>
          <w:sz w:val="28"/>
        </w:rPr>
        <w:t xml:space="preserve">   N     </w:t>
      </w:r>
    </w:p>
    <w:p w:rsidR="00AC0C92" w:rsidRDefault="00521EF6" w:rsidP="00FF1DA4">
      <w:pPr>
        <w:ind w:firstLine="72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4107976</wp:posOffset>
                </wp:positionH>
                <wp:positionV relativeFrom="paragraph">
                  <wp:posOffset>166882</wp:posOffset>
                </wp:positionV>
                <wp:extent cx="1186815" cy="21777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5" cy="2177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0C92" w:rsidRPr="00AC0C92" w:rsidRDefault="00AC0C92" w:rsidP="00AC0C9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C0C92">
                              <w:rPr>
                                <w:sz w:val="18"/>
                              </w:rPr>
                              <w:t>City/County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3.45pt;margin-top:13.15pt;width:93.45pt;height:17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" filled="f" stroked="f" strokeweight=".5pt">
                <v:textbox>
                  <w:txbxContent>
                    <w:p w:rsidR="00AC0C92" w:rsidRPr="00AC0C92" w:rsidRDefault="00AC0C92" w:rsidP="00AC0C92">
                      <w:pPr>
                        <w:jc w:val="center"/>
                        <w:rPr>
                          <w:sz w:val="18"/>
                        </w:rPr>
                      </w:pPr>
                      <w:r w:rsidRPr="00AC0C92">
                        <w:rPr>
                          <w:sz w:val="18"/>
                        </w:rPr>
                        <w:t>City/County</w:t>
                      </w:r>
                    </w:p>
                  </w:txbxContent>
                </v:textbox>
              </v:shape>
            </w:pict>
          </mc:Fallback>
        </mc:AlternateContent>
      </w:r>
      <w:r w:rsidR="00DB59EA" w:rsidRPr="0043519D">
        <w:rPr>
          <w:sz w:val="28"/>
        </w:rPr>
        <w:t>If no, where do</w:t>
      </w:r>
      <w:r w:rsidR="00AC0C92">
        <w:rPr>
          <w:sz w:val="28"/>
        </w:rPr>
        <w:t>es</w:t>
      </w:r>
      <w:r>
        <w:rPr>
          <w:sz w:val="28"/>
        </w:rPr>
        <w:t xml:space="preserve"> Bride/Groom reside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</w:t>
      </w:r>
    </w:p>
    <w:p w:rsidR="00AC0C92" w:rsidRDefault="00AC0C92" w:rsidP="00AC0C92">
      <w:pPr>
        <w:rPr>
          <w:sz w:val="28"/>
        </w:rPr>
      </w:pPr>
    </w:p>
    <w:p w:rsidR="00DB59EA" w:rsidRPr="0043519D" w:rsidRDefault="006C07CD" w:rsidP="007E69A2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C04C93" wp14:editId="16467647">
                <wp:simplePos x="0" y="0"/>
                <wp:positionH relativeFrom="column">
                  <wp:posOffset>4221678</wp:posOffset>
                </wp:positionH>
                <wp:positionV relativeFrom="paragraph">
                  <wp:posOffset>190401</wp:posOffset>
                </wp:positionV>
                <wp:extent cx="1490353" cy="21777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53" cy="2177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07CD" w:rsidRPr="00AC0C92" w:rsidRDefault="006C07CD" w:rsidP="006C07C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 Date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04C9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332.4pt;margin-top:15pt;width:117.35pt;height:1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" filled="f" stroked="f" strokeweight=".5pt">
                <v:textbox>
                  <w:txbxContent>
                    <w:p w:rsidR="006C07CD" w:rsidRPr="00AC0C92" w:rsidRDefault="006C07CD" w:rsidP="006C07CD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Specific Date Required</w:t>
                      </w:r>
                    </w:p>
                  </w:txbxContent>
                </v:textbox>
              </v:shape>
            </w:pict>
          </mc:Fallback>
        </mc:AlternateContent>
      </w:r>
      <w:r w:rsidR="00AC0C92" w:rsidRPr="0043519D">
        <w:rPr>
          <w:sz w:val="28"/>
        </w:rPr>
        <w:t>Date Requ</w:t>
      </w:r>
      <w:r w:rsidR="00AC0C92">
        <w:rPr>
          <w:sz w:val="28"/>
        </w:rPr>
        <w:t>ested for Ceremony</w:t>
      </w:r>
      <w:r w:rsidR="00521EF6">
        <w:rPr>
          <w:sz w:val="28"/>
        </w:rPr>
        <w:t xml:space="preserve"> (include day of week):</w:t>
      </w:r>
      <w:r w:rsidR="00AC0C92">
        <w:rPr>
          <w:sz w:val="28"/>
        </w:rPr>
        <w:t>____________________________</w:t>
      </w:r>
      <w:r w:rsidR="00521EF6">
        <w:rPr>
          <w:sz w:val="28"/>
        </w:rPr>
        <w:t>__</w:t>
      </w:r>
    </w:p>
    <w:p w:rsidR="00DB59EA" w:rsidRPr="0043519D" w:rsidRDefault="00DB59EA" w:rsidP="001C59EA">
      <w:pPr>
        <w:ind w:firstLine="720"/>
        <w:rPr>
          <w:sz w:val="28"/>
        </w:rPr>
      </w:pPr>
      <w:r w:rsidRPr="0043519D">
        <w:rPr>
          <w:sz w:val="28"/>
        </w:rPr>
        <w:t xml:space="preserve">Is this date flexible?  </w:t>
      </w:r>
      <w:proofErr w:type="gramStart"/>
      <w:r w:rsidRPr="0043519D">
        <w:rPr>
          <w:sz w:val="28"/>
        </w:rPr>
        <w:t>Y</w:t>
      </w:r>
      <w:r w:rsidR="00521EF6">
        <w:rPr>
          <w:sz w:val="28"/>
        </w:rPr>
        <w:t xml:space="preserve"> </w:t>
      </w:r>
      <w:r w:rsidRPr="0043519D">
        <w:rPr>
          <w:sz w:val="28"/>
        </w:rPr>
        <w:t xml:space="preserve"> or</w:t>
      </w:r>
      <w:proofErr w:type="gramEnd"/>
      <w:r w:rsidR="00521EF6">
        <w:rPr>
          <w:sz w:val="28"/>
        </w:rPr>
        <w:t xml:space="preserve"> </w:t>
      </w:r>
      <w:r w:rsidRPr="0043519D">
        <w:rPr>
          <w:sz w:val="28"/>
        </w:rPr>
        <w:t xml:space="preserve"> N  </w:t>
      </w:r>
    </w:p>
    <w:p w:rsidR="00DB59EA" w:rsidRPr="0043519D" w:rsidRDefault="006C07CD" w:rsidP="00DB59EA">
      <w:pPr>
        <w:ind w:firstLine="72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7BC970" wp14:editId="20EBBE15">
                <wp:simplePos x="0" y="0"/>
                <wp:positionH relativeFrom="column">
                  <wp:posOffset>4269179</wp:posOffset>
                </wp:positionH>
                <wp:positionV relativeFrom="paragraph">
                  <wp:posOffset>159516</wp:posOffset>
                </wp:positionV>
                <wp:extent cx="1597231" cy="36813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231" cy="36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07CD" w:rsidRPr="00AC0C92" w:rsidRDefault="006C07CD" w:rsidP="006C07C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May choose multiple dates or range of dates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BC970" id="Text Box 11" o:spid="_x0000_s1028" type="#_x0000_t202" style="position:absolute;left:0;text-align:left;margin-left:336.15pt;margin-top:12.55pt;width:125.75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" filled="f" stroked="f" strokeweight=".5pt">
                <v:textbox>
                  <w:txbxContent>
                    <w:p w:rsidR="006C07CD" w:rsidRPr="00AC0C92" w:rsidRDefault="006C07CD" w:rsidP="006C07CD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May choose multiple dates or range of dates </w:t>
                      </w:r>
                    </w:p>
                  </w:txbxContent>
                </v:textbox>
              </v:shape>
            </w:pict>
          </mc:Fallback>
        </mc:AlternateContent>
      </w:r>
      <w:r w:rsidR="00DB59EA" w:rsidRPr="0043519D">
        <w:rPr>
          <w:sz w:val="28"/>
        </w:rPr>
        <w:t>If yes, alternative dates</w:t>
      </w:r>
      <w:r w:rsidR="00521EF6">
        <w:rPr>
          <w:sz w:val="28"/>
        </w:rPr>
        <w:t xml:space="preserve"> (include day of week)</w:t>
      </w:r>
      <w:r w:rsidR="00DB59EA" w:rsidRPr="0043519D">
        <w:rPr>
          <w:sz w:val="28"/>
        </w:rPr>
        <w:t>: _______________________________</w:t>
      </w:r>
    </w:p>
    <w:p w:rsidR="00DB59EA" w:rsidRPr="0043519D" w:rsidRDefault="00DB59EA" w:rsidP="007E69A2">
      <w:pPr>
        <w:rPr>
          <w:sz w:val="28"/>
        </w:rPr>
      </w:pPr>
    </w:p>
    <w:p w:rsidR="00DB59EA" w:rsidRPr="0043519D" w:rsidRDefault="00DB59EA" w:rsidP="007E69A2">
      <w:pPr>
        <w:rPr>
          <w:sz w:val="28"/>
        </w:rPr>
      </w:pPr>
      <w:r w:rsidRPr="0043519D">
        <w:rPr>
          <w:sz w:val="28"/>
        </w:rPr>
        <w:t>Time Requested: ___________</w:t>
      </w:r>
      <w:r w:rsidR="0085205F" w:rsidRPr="0043519D">
        <w:rPr>
          <w:sz w:val="28"/>
        </w:rPr>
        <w:t>_____________</w:t>
      </w:r>
    </w:p>
    <w:p w:rsidR="00DB59EA" w:rsidRPr="0043519D" w:rsidRDefault="00DB59EA" w:rsidP="001C59EA">
      <w:pPr>
        <w:ind w:firstLine="720"/>
        <w:rPr>
          <w:sz w:val="28"/>
        </w:rPr>
      </w:pPr>
      <w:r w:rsidRPr="0043519D">
        <w:rPr>
          <w:sz w:val="28"/>
        </w:rPr>
        <w:t xml:space="preserve">Is this time flexible? </w:t>
      </w:r>
      <w:r w:rsidR="004003A9" w:rsidRPr="0043519D">
        <w:rPr>
          <w:sz w:val="28"/>
        </w:rPr>
        <w:t xml:space="preserve"> </w:t>
      </w:r>
      <w:proofErr w:type="gramStart"/>
      <w:r w:rsidR="004003A9" w:rsidRPr="0043519D">
        <w:rPr>
          <w:sz w:val="28"/>
        </w:rPr>
        <w:t>Y</w:t>
      </w:r>
      <w:r w:rsidR="00521EF6">
        <w:rPr>
          <w:sz w:val="28"/>
        </w:rPr>
        <w:t xml:space="preserve"> </w:t>
      </w:r>
      <w:r w:rsidR="004003A9" w:rsidRPr="0043519D">
        <w:rPr>
          <w:sz w:val="28"/>
        </w:rPr>
        <w:t xml:space="preserve"> or</w:t>
      </w:r>
      <w:proofErr w:type="gramEnd"/>
      <w:r w:rsidR="00521EF6">
        <w:rPr>
          <w:sz w:val="28"/>
        </w:rPr>
        <w:t xml:space="preserve"> </w:t>
      </w:r>
      <w:r w:rsidR="004003A9" w:rsidRPr="0043519D">
        <w:rPr>
          <w:sz w:val="28"/>
        </w:rPr>
        <w:t xml:space="preserve"> N</w:t>
      </w:r>
      <w:r w:rsidRPr="0043519D">
        <w:rPr>
          <w:sz w:val="28"/>
        </w:rPr>
        <w:t xml:space="preserve"> </w:t>
      </w:r>
    </w:p>
    <w:p w:rsidR="0085205F" w:rsidRPr="0043519D" w:rsidRDefault="00FF1DA4" w:rsidP="00521EF6">
      <w:pPr>
        <w:ind w:firstLine="72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DE61A7" wp14:editId="08553CFB">
                <wp:simplePos x="0" y="0"/>
                <wp:positionH relativeFrom="column">
                  <wp:posOffset>4269179</wp:posOffset>
                </wp:positionH>
                <wp:positionV relativeFrom="paragraph">
                  <wp:posOffset>162906</wp:posOffset>
                </wp:positionV>
                <wp:extent cx="1597231" cy="36813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231" cy="36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1DA4" w:rsidRPr="00AC0C92" w:rsidRDefault="00FF1DA4" w:rsidP="00FF1DA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</w:t>
                            </w:r>
                            <w:r w:rsidR="00F14EA6">
                              <w:rPr>
                                <w:sz w:val="18"/>
                              </w:rPr>
                              <w:t>ay choose multiple times or range of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E61A7" id="Text Box 13" o:spid="_x0000_s1031" type="#_x0000_t202" style="position:absolute;left:0;text-align:left;margin-left:336.15pt;margin-top:12.85pt;width:125.75pt;height: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" filled="f" stroked="f" strokeweight=".5pt">
                <v:textbox>
                  <w:txbxContent>
                    <w:p w:rsidR="00FF1DA4" w:rsidRPr="00AC0C92" w:rsidRDefault="00FF1DA4" w:rsidP="00FF1DA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</w:t>
                      </w:r>
                      <w:r w:rsidR="00F14EA6">
                        <w:rPr>
                          <w:sz w:val="18"/>
                        </w:rPr>
                        <w:t>ay choose multiple times or range of times</w:t>
                      </w:r>
                    </w:p>
                  </w:txbxContent>
                </v:textbox>
              </v:shape>
            </w:pict>
          </mc:Fallback>
        </mc:AlternateContent>
      </w:r>
      <w:r w:rsidR="00DB59EA" w:rsidRPr="0043519D">
        <w:rPr>
          <w:sz w:val="28"/>
        </w:rPr>
        <w:t>If yes, alternative time</w:t>
      </w:r>
      <w:r w:rsidR="001C59EA">
        <w:rPr>
          <w:sz w:val="28"/>
        </w:rPr>
        <w:t>(s)</w:t>
      </w:r>
      <w:r w:rsidR="00DB59EA" w:rsidRPr="0043519D">
        <w:rPr>
          <w:sz w:val="28"/>
        </w:rPr>
        <w:t xml:space="preserve"> or time frame:  _________________________________</w:t>
      </w:r>
      <w:r w:rsidR="00521EF6">
        <w:rPr>
          <w:sz w:val="28"/>
        </w:rPr>
        <w:t>____</w:t>
      </w:r>
    </w:p>
    <w:p w:rsidR="0085205F" w:rsidRPr="0043519D" w:rsidRDefault="0085205F" w:rsidP="007E69A2">
      <w:pPr>
        <w:rPr>
          <w:sz w:val="28"/>
        </w:rPr>
      </w:pPr>
    </w:p>
    <w:p w:rsidR="0085205F" w:rsidRPr="0043519D" w:rsidRDefault="0085205F" w:rsidP="007E69A2">
      <w:pPr>
        <w:rPr>
          <w:sz w:val="28"/>
        </w:rPr>
      </w:pPr>
      <w:r w:rsidRPr="0043519D">
        <w:rPr>
          <w:sz w:val="28"/>
        </w:rPr>
        <w:t xml:space="preserve">Court house location? </w:t>
      </w:r>
      <w:r w:rsidR="00061CCF">
        <w:rPr>
          <w:sz w:val="28"/>
        </w:rPr>
        <w:t xml:space="preserve">  </w:t>
      </w:r>
      <w:proofErr w:type="gramStart"/>
      <w:r w:rsidR="00B44C17" w:rsidRPr="0043519D">
        <w:rPr>
          <w:sz w:val="28"/>
        </w:rPr>
        <w:t xml:space="preserve">Y </w:t>
      </w:r>
      <w:r w:rsidR="00521EF6">
        <w:rPr>
          <w:sz w:val="28"/>
        </w:rPr>
        <w:t xml:space="preserve"> </w:t>
      </w:r>
      <w:r w:rsidR="00B44C17" w:rsidRPr="0043519D">
        <w:rPr>
          <w:sz w:val="28"/>
        </w:rPr>
        <w:t>or</w:t>
      </w:r>
      <w:proofErr w:type="gramEnd"/>
      <w:r w:rsidR="00B44C17" w:rsidRPr="0043519D">
        <w:rPr>
          <w:sz w:val="28"/>
        </w:rPr>
        <w:t xml:space="preserve"> </w:t>
      </w:r>
      <w:r w:rsidR="00521EF6">
        <w:rPr>
          <w:sz w:val="28"/>
        </w:rPr>
        <w:t xml:space="preserve"> </w:t>
      </w:r>
      <w:r w:rsidR="00B44C17" w:rsidRPr="0043519D">
        <w:rPr>
          <w:sz w:val="28"/>
        </w:rPr>
        <w:t>N</w:t>
      </w:r>
    </w:p>
    <w:p w:rsidR="00DB59EA" w:rsidRPr="0043519D" w:rsidRDefault="0085205F" w:rsidP="0085205F">
      <w:pPr>
        <w:ind w:firstLine="720"/>
        <w:rPr>
          <w:sz w:val="28"/>
        </w:rPr>
      </w:pPr>
      <w:r w:rsidRPr="0043519D">
        <w:rPr>
          <w:sz w:val="28"/>
        </w:rPr>
        <w:t>If no, provide location</w:t>
      </w:r>
      <w:r w:rsidR="00FF1DA4">
        <w:rPr>
          <w:sz w:val="28"/>
        </w:rPr>
        <w:t xml:space="preserve"> name and addre</w:t>
      </w:r>
      <w:r w:rsidR="001C59EA">
        <w:rPr>
          <w:sz w:val="28"/>
        </w:rPr>
        <w:t>ss</w:t>
      </w:r>
      <w:proofErr w:type="gramStart"/>
      <w:r w:rsidR="001C59EA">
        <w:rPr>
          <w:sz w:val="28"/>
        </w:rPr>
        <w:t>:</w:t>
      </w:r>
      <w:r w:rsidR="00DB59EA" w:rsidRPr="0043519D">
        <w:rPr>
          <w:sz w:val="28"/>
        </w:rPr>
        <w:t>_</w:t>
      </w:r>
      <w:proofErr w:type="gramEnd"/>
      <w:r w:rsidR="00DB59EA" w:rsidRPr="0043519D">
        <w:rPr>
          <w:sz w:val="28"/>
        </w:rPr>
        <w:t>_______________________________</w:t>
      </w:r>
      <w:r w:rsidR="00521EF6">
        <w:rPr>
          <w:sz w:val="28"/>
        </w:rPr>
        <w:t>_____</w:t>
      </w:r>
    </w:p>
    <w:p w:rsidR="00DB59EA" w:rsidRPr="0043519D" w:rsidRDefault="00DB59EA" w:rsidP="007E69A2">
      <w:pPr>
        <w:rPr>
          <w:sz w:val="28"/>
        </w:rPr>
      </w:pPr>
    </w:p>
    <w:p w:rsidR="0085205F" w:rsidRDefault="00194AA8" w:rsidP="007E69A2">
      <w:pPr>
        <w:rPr>
          <w:sz w:val="28"/>
        </w:rPr>
      </w:pPr>
      <w:r>
        <w:rPr>
          <w:sz w:val="28"/>
        </w:rPr>
        <w:t>Provide names for 2 witnesses: _______</w:t>
      </w:r>
      <w:r w:rsidR="00932212">
        <w:rPr>
          <w:sz w:val="28"/>
        </w:rPr>
        <w:t>____</w:t>
      </w:r>
      <w:r>
        <w:rPr>
          <w:sz w:val="28"/>
        </w:rPr>
        <w:t>____________ and ____</w:t>
      </w:r>
      <w:r w:rsidR="0004291F">
        <w:rPr>
          <w:sz w:val="28"/>
        </w:rPr>
        <w:t>__</w:t>
      </w:r>
      <w:r>
        <w:rPr>
          <w:sz w:val="28"/>
        </w:rPr>
        <w:t>__________________</w:t>
      </w:r>
      <w:r w:rsidR="00B44E6E">
        <w:rPr>
          <w:sz w:val="28"/>
        </w:rPr>
        <w:t xml:space="preserve"> </w:t>
      </w:r>
      <w:r w:rsidR="00FF1DA4">
        <w:rPr>
          <w:sz w:val="28"/>
        </w:rPr>
        <w:t xml:space="preserve">     </w:t>
      </w:r>
    </w:p>
    <w:p w:rsidR="00316B82" w:rsidRPr="0043519D" w:rsidRDefault="00316B82" w:rsidP="007E69A2">
      <w:pPr>
        <w:rPr>
          <w:sz w:val="28"/>
        </w:rPr>
      </w:pPr>
      <w:r>
        <w:rPr>
          <w:sz w:val="28"/>
        </w:rPr>
        <w:tab/>
        <w:t>Or are witnesses needed?  Y or N</w:t>
      </w:r>
    </w:p>
    <w:p w:rsidR="00194AA8" w:rsidRDefault="00194AA8" w:rsidP="007E69A2">
      <w:pPr>
        <w:rPr>
          <w:sz w:val="28"/>
        </w:rPr>
      </w:pPr>
    </w:p>
    <w:p w:rsidR="006E6AD8" w:rsidRPr="00F14EA6" w:rsidRDefault="00DB59EA" w:rsidP="007E69A2">
      <w:r w:rsidRPr="00F14EA6">
        <w:t xml:space="preserve">Does Bride/Groom have a marriage license? </w:t>
      </w:r>
      <w:r w:rsidR="00061CCF" w:rsidRPr="00F14EA6">
        <w:t xml:space="preserve">  </w:t>
      </w:r>
      <w:r w:rsidR="0085205F" w:rsidRPr="00F14EA6">
        <w:t xml:space="preserve">Y </w:t>
      </w:r>
      <w:proofErr w:type="gramStart"/>
      <w:r w:rsidR="0085205F" w:rsidRPr="00F14EA6">
        <w:t xml:space="preserve">or </w:t>
      </w:r>
      <w:r w:rsidR="00521EF6" w:rsidRPr="00F14EA6">
        <w:t xml:space="preserve"> </w:t>
      </w:r>
      <w:r w:rsidR="0085205F" w:rsidRPr="00F14EA6">
        <w:t>N</w:t>
      </w:r>
      <w:proofErr w:type="gramEnd"/>
      <w:r w:rsidR="00957473" w:rsidRPr="00F14EA6">
        <w:t xml:space="preserve">.     </w:t>
      </w:r>
      <w:r w:rsidR="006E6AD8" w:rsidRPr="00F14EA6">
        <w:t xml:space="preserve">If no, you must acquire and provide </w:t>
      </w:r>
      <w:r w:rsidR="00957473" w:rsidRPr="00F14EA6">
        <w:t xml:space="preserve">all copies of the </w:t>
      </w:r>
      <w:r w:rsidR="006E6AD8" w:rsidRPr="00F14EA6">
        <w:t>license to the Court at least</w:t>
      </w:r>
      <w:r w:rsidR="00194AA8" w:rsidRPr="00F14EA6">
        <w:t xml:space="preserve"> one day prior to</w:t>
      </w:r>
      <w:r w:rsidR="00957473" w:rsidRPr="00F14EA6">
        <w:t xml:space="preserve"> the</w:t>
      </w:r>
      <w:r w:rsidR="00194AA8" w:rsidRPr="00F14EA6">
        <w:t xml:space="preserve"> ceremony date with $10 marriage fee (cash or check). </w:t>
      </w:r>
    </w:p>
    <w:p w:rsidR="007F3402" w:rsidRDefault="00BD0907" w:rsidP="007E69A2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31338</wp:posOffset>
                </wp:positionV>
                <wp:extent cx="7023686" cy="1270660"/>
                <wp:effectExtent l="0" t="0" r="2540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686" cy="1270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0907" w:rsidRDefault="00BD0907" w:rsidP="00316B8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This request has been:</w:t>
                            </w:r>
                          </w:p>
                          <w:p w:rsidR="00316B82" w:rsidRDefault="00316B82" w:rsidP="00316B82">
                            <w:pPr>
                              <w:rPr>
                                <w:sz w:val="28"/>
                              </w:rPr>
                            </w:pPr>
                            <w:r w:rsidRPr="0043519D">
                              <w:rPr>
                                <w:sz w:val="28"/>
                              </w:rPr>
                              <w:t xml:space="preserve">  __</w:t>
                            </w:r>
                            <w:r>
                              <w:rPr>
                                <w:sz w:val="28"/>
                              </w:rPr>
                              <w:t>__Approved</w:t>
                            </w:r>
                            <w:r w:rsidR="00BD0907">
                              <w:rPr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</w:rPr>
                              <w:t>for_______</w:t>
                            </w:r>
                            <w:r w:rsidRPr="0043519D">
                              <w:rPr>
                                <w:sz w:val="28"/>
                              </w:rPr>
                              <w:t>_______</w:t>
                            </w:r>
                            <w:r>
                              <w:rPr>
                                <w:sz w:val="28"/>
                              </w:rPr>
                              <w:t>_______________</w:t>
                            </w:r>
                            <w:r w:rsidR="00BD0907">
                              <w:rPr>
                                <w:sz w:val="28"/>
                              </w:rPr>
                              <w:t>____________</w:t>
                            </w:r>
                            <w:r w:rsidR="00F14EA6">
                              <w:rPr>
                                <w:sz w:val="28"/>
                              </w:rPr>
                              <w:t>___________________</w:t>
                            </w:r>
                          </w:p>
                          <w:p w:rsidR="00BD0907" w:rsidRDefault="00BD0907" w:rsidP="00316B8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D0907" w:rsidRDefault="00BD0907" w:rsidP="00316B82">
                            <w:pPr>
                              <w:rPr>
                                <w:sz w:val="28"/>
                              </w:rPr>
                            </w:pPr>
                            <w:r w:rsidRPr="0043519D">
                              <w:rPr>
                                <w:sz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</w:rPr>
                              <w:t>_</w:t>
                            </w:r>
                            <w:r w:rsidRPr="0043519D">
                              <w:rPr>
                                <w:sz w:val="28"/>
                              </w:rPr>
                              <w:t xml:space="preserve">__Denied  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316B82" w:rsidRDefault="00316B82" w:rsidP="00316B8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Reason for denial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>_________________________________________________</w:t>
                            </w:r>
                            <w:r w:rsidR="00F14EA6">
                              <w:rPr>
                                <w:sz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</w:rPr>
                              <w:t>_________</w:t>
                            </w:r>
                          </w:p>
                          <w:p w:rsidR="00316B82" w:rsidRPr="0043519D" w:rsidRDefault="00316B82" w:rsidP="00316B8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16B82" w:rsidRDefault="00316B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-5.55pt;margin-top:2.45pt;width:553.05pt;height:100.0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" fillcolor="#f2f2f2 [3052]" strokeweight=".5pt">
                <v:textbox>
                  <w:txbxContent>
                    <w:p w:rsidR="00BD0907" w:rsidRDefault="00BD0907" w:rsidP="00316B8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This request has been:</w:t>
                      </w:r>
                    </w:p>
                    <w:p w:rsidR="00316B82" w:rsidRDefault="00316B82" w:rsidP="00316B82">
                      <w:pPr>
                        <w:rPr>
                          <w:sz w:val="28"/>
                        </w:rPr>
                      </w:pPr>
                      <w:r w:rsidRPr="0043519D">
                        <w:rPr>
                          <w:sz w:val="28"/>
                        </w:rPr>
                        <w:t xml:space="preserve">  __</w:t>
                      </w:r>
                      <w:r>
                        <w:rPr>
                          <w:sz w:val="28"/>
                        </w:rPr>
                        <w:t>__Approved</w:t>
                      </w:r>
                      <w:r w:rsidR="00BD0907">
                        <w:rPr>
                          <w:sz w:val="28"/>
                        </w:rPr>
                        <w:t xml:space="preserve">   </w:t>
                      </w:r>
                      <w:r>
                        <w:rPr>
                          <w:sz w:val="28"/>
                        </w:rPr>
                        <w:t>for_______</w:t>
                      </w:r>
                      <w:r w:rsidRPr="0043519D">
                        <w:rPr>
                          <w:sz w:val="28"/>
                        </w:rPr>
                        <w:t>_______</w:t>
                      </w:r>
                      <w:r>
                        <w:rPr>
                          <w:sz w:val="28"/>
                        </w:rPr>
                        <w:t>_______________</w:t>
                      </w:r>
                      <w:r w:rsidR="00BD0907">
                        <w:rPr>
                          <w:sz w:val="28"/>
                        </w:rPr>
                        <w:t>____________</w:t>
                      </w:r>
                      <w:r w:rsidR="00F14EA6">
                        <w:rPr>
                          <w:sz w:val="28"/>
                        </w:rPr>
                        <w:t>___________________</w:t>
                      </w:r>
                    </w:p>
                    <w:p w:rsidR="00BD0907" w:rsidRDefault="00BD0907" w:rsidP="00316B82">
                      <w:pPr>
                        <w:rPr>
                          <w:sz w:val="28"/>
                        </w:rPr>
                      </w:pPr>
                    </w:p>
                    <w:p w:rsidR="00BD0907" w:rsidRDefault="00BD0907" w:rsidP="00316B82">
                      <w:pPr>
                        <w:rPr>
                          <w:sz w:val="28"/>
                        </w:rPr>
                      </w:pPr>
                      <w:r w:rsidRPr="0043519D">
                        <w:rPr>
                          <w:sz w:val="28"/>
                        </w:rPr>
                        <w:t>_</w:t>
                      </w:r>
                      <w:r>
                        <w:rPr>
                          <w:sz w:val="28"/>
                        </w:rPr>
                        <w:t>_</w:t>
                      </w:r>
                      <w:r w:rsidRPr="0043519D">
                        <w:rPr>
                          <w:sz w:val="28"/>
                        </w:rPr>
                        <w:t xml:space="preserve">__Denied  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:rsidR="00316B82" w:rsidRDefault="00316B82" w:rsidP="00316B8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Reason for denial</w:t>
                      </w:r>
                      <w:proofErr w:type="gramStart"/>
                      <w:r>
                        <w:rPr>
                          <w:sz w:val="28"/>
                        </w:rPr>
                        <w:t>:_</w:t>
                      </w:r>
                      <w:proofErr w:type="gramEnd"/>
                      <w:r>
                        <w:rPr>
                          <w:sz w:val="28"/>
                        </w:rPr>
                        <w:t>_________________________________________________</w:t>
                      </w:r>
                      <w:r w:rsidR="00F14EA6">
                        <w:rPr>
                          <w:sz w:val="28"/>
                        </w:rPr>
                        <w:t>___</w:t>
                      </w:r>
                      <w:r>
                        <w:rPr>
                          <w:sz w:val="28"/>
                        </w:rPr>
                        <w:t>_________</w:t>
                      </w:r>
                    </w:p>
                    <w:p w:rsidR="00316B82" w:rsidRPr="0043519D" w:rsidRDefault="00316B82" w:rsidP="00316B82">
                      <w:pPr>
                        <w:rPr>
                          <w:sz w:val="28"/>
                        </w:rPr>
                      </w:pPr>
                    </w:p>
                    <w:p w:rsidR="00316B82" w:rsidRDefault="00316B82"/>
                  </w:txbxContent>
                </v:textbox>
              </v:shape>
            </w:pict>
          </mc:Fallback>
        </mc:AlternateContent>
      </w:r>
    </w:p>
    <w:p w:rsidR="00316B82" w:rsidRDefault="00316B82" w:rsidP="007E69A2">
      <w:pPr>
        <w:rPr>
          <w:sz w:val="28"/>
        </w:rPr>
      </w:pPr>
    </w:p>
    <w:p w:rsidR="00316B82" w:rsidRPr="0043519D" w:rsidRDefault="00316B82" w:rsidP="007E69A2">
      <w:pPr>
        <w:rPr>
          <w:sz w:val="28"/>
        </w:rPr>
      </w:pPr>
      <w:r w:rsidRPr="0043519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3458590</wp:posOffset>
                </wp:positionH>
                <wp:positionV relativeFrom="paragraph">
                  <wp:posOffset>20955</wp:posOffset>
                </wp:positionV>
                <wp:extent cx="1425575" cy="34099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557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0C92" w:rsidRPr="00521EF6" w:rsidRDefault="00AC0C92">
                            <w:pPr>
                              <w:rPr>
                                <w:sz w:val="22"/>
                              </w:rPr>
                            </w:pPr>
                            <w:r w:rsidRPr="00521EF6">
                              <w:rPr>
                                <w:sz w:val="22"/>
                              </w:rPr>
                              <w:t>Date/Time</w:t>
                            </w:r>
                            <w:r w:rsidR="00521EF6" w:rsidRPr="00521EF6">
                              <w:rPr>
                                <w:sz w:val="22"/>
                              </w:rPr>
                              <w:t>/Location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272.35pt;margin-top:1.65pt;width:112.25pt;height:2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" filled="f" stroked="f" strokeweight=".5pt">
                <v:textbox>
                  <w:txbxContent>
                    <w:p w:rsidR="00AC0C92" w:rsidRPr="00521EF6" w:rsidRDefault="00AC0C92">
                      <w:pPr>
                        <w:rPr>
                          <w:sz w:val="22"/>
                        </w:rPr>
                      </w:pPr>
                      <w:r w:rsidRPr="00521EF6">
                        <w:rPr>
                          <w:sz w:val="22"/>
                        </w:rPr>
                        <w:t>Date/Time</w:t>
                      </w:r>
                      <w:r w:rsidR="00521EF6" w:rsidRPr="00521EF6">
                        <w:rPr>
                          <w:sz w:val="22"/>
                        </w:rPr>
                        <w:t>/Location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6B82" w:rsidRPr="0043519D" w:rsidSect="00D766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720" w:bottom="576" w:left="720" w:header="201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663" w:rsidRDefault="00364663">
      <w:r>
        <w:separator/>
      </w:r>
    </w:p>
  </w:endnote>
  <w:endnote w:type="continuationSeparator" w:id="0">
    <w:p w:rsidR="00364663" w:rsidRDefault="0036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DE4" w:rsidRDefault="00702D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DE4" w:rsidRDefault="00702D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DE4" w:rsidRDefault="00702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663" w:rsidRDefault="00364663">
      <w:r>
        <w:separator/>
      </w:r>
    </w:p>
  </w:footnote>
  <w:footnote w:type="continuationSeparator" w:id="0">
    <w:p w:rsidR="00364663" w:rsidRDefault="00364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DE4" w:rsidRDefault="00702D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92" w:rsidRDefault="00316B82" w:rsidP="00D766DB">
    <w:pPr>
      <w:pStyle w:val="Header"/>
      <w:rPr>
        <w:sz w:val="20"/>
      </w:rPr>
    </w:pPr>
    <w:bookmarkStart w:id="0" w:name="_GoBack"/>
    <w:bookmarkEnd w:id="0"/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1688465</wp:posOffset>
              </wp:positionH>
              <wp:positionV relativeFrom="paragraph">
                <wp:posOffset>-1111662</wp:posOffset>
              </wp:positionV>
              <wp:extent cx="3037205" cy="714375"/>
              <wp:effectExtent l="0" t="0" r="10795" b="1016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720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0C92" w:rsidRPr="00147768" w:rsidRDefault="00702DE4" w:rsidP="009E0ACE">
                          <w:pPr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Grosse P</w:t>
                          </w:r>
                          <w:r w:rsidR="00AC0C92" w:rsidRPr="00147768">
                            <w:rPr>
                              <w:sz w:val="28"/>
                            </w:rPr>
                            <w:t>ointe Woods Municipal Court</w:t>
                          </w:r>
                        </w:p>
                        <w:p w:rsidR="00AC0C92" w:rsidRPr="00147768" w:rsidRDefault="00AC0C92" w:rsidP="009E0ACE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147768">
                            <w:rPr>
                              <w:sz w:val="28"/>
                            </w:rPr>
                            <w:t>20025 Mack Plaza Drive</w:t>
                          </w:r>
                        </w:p>
                        <w:p w:rsidR="00D766DB" w:rsidRPr="00147768" w:rsidRDefault="00AC0C92" w:rsidP="00D766DB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147768">
                            <w:rPr>
                              <w:sz w:val="28"/>
                            </w:rPr>
                            <w:t>Grosse Pointe Woods, MI  48236-2397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132.95pt;margin-top:-87.55pt;width:239.15pt;height:56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" strokecolor="white">
              <v:textbox style="mso-fit-shape-to-text:t">
                <w:txbxContent>
                  <w:p w:rsidR="00AC0C92" w:rsidRPr="00147768" w:rsidRDefault="00702DE4" w:rsidP="009E0ACE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Grosse P</w:t>
                    </w:r>
                    <w:r w:rsidR="00AC0C92" w:rsidRPr="00147768">
                      <w:rPr>
                        <w:sz w:val="28"/>
                      </w:rPr>
                      <w:t>ointe Woods Municipal Court</w:t>
                    </w:r>
                  </w:p>
                  <w:p w:rsidR="00AC0C92" w:rsidRPr="00147768" w:rsidRDefault="00AC0C92" w:rsidP="009E0ACE">
                    <w:pPr>
                      <w:jc w:val="center"/>
                      <w:rPr>
                        <w:sz w:val="28"/>
                      </w:rPr>
                    </w:pPr>
                    <w:r w:rsidRPr="00147768">
                      <w:rPr>
                        <w:sz w:val="28"/>
                      </w:rPr>
                      <w:t>20025 Mack Plaza Drive</w:t>
                    </w:r>
                  </w:p>
                  <w:p w:rsidR="00D766DB" w:rsidRPr="00147768" w:rsidRDefault="00AC0C92" w:rsidP="00D766DB">
                    <w:pPr>
                      <w:jc w:val="center"/>
                      <w:rPr>
                        <w:sz w:val="28"/>
                      </w:rPr>
                    </w:pPr>
                    <w:r w:rsidRPr="00147768">
                      <w:rPr>
                        <w:sz w:val="28"/>
                      </w:rPr>
                      <w:t>Grosse Pointe Woods, MI  48236-2397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7473"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5355590</wp:posOffset>
              </wp:positionH>
              <wp:positionV relativeFrom="paragraph">
                <wp:posOffset>-122836</wp:posOffset>
              </wp:positionV>
              <wp:extent cx="1714500" cy="4572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C92" w:rsidRDefault="00AC0C92">
                          <w:pPr>
                            <w:jc w:val="center"/>
                          </w:pPr>
                          <w:r>
                            <w:t>COURT CLERK</w:t>
                          </w:r>
                        </w:p>
                        <w:p w:rsidR="00AC0C92" w:rsidRDefault="00AC0C92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Beth Miro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421.7pt;margin-top:-9.65pt;width:13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" filled="f" stroked="f">
              <v:textbox>
                <w:txbxContent>
                  <w:p w:rsidR="00AC0C92" w:rsidRDefault="00AC0C92">
                    <w:pPr>
                      <w:jc w:val="center"/>
                    </w:pPr>
                    <w:r>
                      <w:t>COURT CLERK</w:t>
                    </w:r>
                  </w:p>
                  <w:p w:rsidR="00AC0C92" w:rsidRDefault="00AC0C92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Beth Miro</w:t>
                    </w:r>
                  </w:p>
                </w:txbxContent>
              </v:textbox>
            </v:shape>
          </w:pict>
        </mc:Fallback>
      </mc:AlternateContent>
    </w:r>
    <w:r w:rsidR="00957473"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68DA72" wp14:editId="54912440">
              <wp:simplePos x="0" y="0"/>
              <wp:positionH relativeFrom="column">
                <wp:posOffset>2344635</wp:posOffset>
              </wp:positionH>
              <wp:positionV relativeFrom="paragraph">
                <wp:posOffset>-318135</wp:posOffset>
              </wp:positionV>
              <wp:extent cx="1714500" cy="593766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937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6DB" w:rsidRDefault="00D766DB" w:rsidP="00D766DB">
                          <w:pPr>
                            <w:jc w:val="center"/>
                          </w:pPr>
                          <w:r>
                            <w:t>Municipal Court</w:t>
                          </w:r>
                        </w:p>
                        <w:p w:rsidR="00D766DB" w:rsidRDefault="00D766DB" w:rsidP="00D766DB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Telephone (313) 343-2455</w:t>
                          </w:r>
                        </w:p>
                        <w:p w:rsidR="00D766DB" w:rsidRDefault="00D766DB" w:rsidP="00D766DB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 (313) 886-6284</w:t>
                          </w:r>
                        </w:p>
                        <w:p w:rsidR="00D766DB" w:rsidRDefault="00D766DB" w:rsidP="00D766DB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68DA72" id="_x0000_s1032" type="#_x0000_t202" style="position:absolute;margin-left:184.6pt;margin-top:-25.05pt;width:135pt;height:4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HhY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" filled="f" stroked="f">
              <v:textbox>
                <w:txbxContent>
                  <w:p w:rsidR="00D766DB" w:rsidRDefault="00D766DB" w:rsidP="00D766DB">
                    <w:pPr>
                      <w:jc w:val="center"/>
                    </w:pPr>
                    <w:r>
                      <w:t>Municipal Court</w:t>
                    </w:r>
                  </w:p>
                  <w:p w:rsidR="00D766DB" w:rsidRDefault="00D766DB" w:rsidP="00D766DB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Telephone (313) 343-2455</w:t>
                    </w:r>
                  </w:p>
                  <w:p w:rsidR="00D766DB" w:rsidRDefault="00D766DB" w:rsidP="00D766DB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 (313) 886-6284</w:t>
                    </w:r>
                  </w:p>
                  <w:p w:rsidR="00D766DB" w:rsidRDefault="00D766DB" w:rsidP="00D766DB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57473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-260985</wp:posOffset>
              </wp:positionH>
              <wp:positionV relativeFrom="paragraph">
                <wp:posOffset>-121697</wp:posOffset>
              </wp:positionV>
              <wp:extent cx="1714500" cy="409699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4096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C92" w:rsidRPr="0060746A" w:rsidRDefault="00AC0C92">
                          <w:pPr>
                            <w:jc w:val="center"/>
                          </w:pPr>
                          <w:r>
                            <w:t>THEODORE METRY</w:t>
                          </w:r>
                        </w:p>
                        <w:p w:rsidR="00AC0C92" w:rsidRPr="0060746A" w:rsidRDefault="00AC0C92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60746A">
                            <w:rPr>
                              <w:sz w:val="20"/>
                              <w:szCs w:val="20"/>
                            </w:rPr>
                            <w:t>Municipal Judge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-20.55pt;margin-top:-9.6pt;width:135pt;height:3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" filled="f" stroked="f">
              <v:textbox>
                <w:txbxContent>
                  <w:p w:rsidR="00AC0C92" w:rsidRPr="0060746A" w:rsidRDefault="00AC0C92">
                    <w:pPr>
                      <w:jc w:val="center"/>
                    </w:pPr>
                    <w:r>
                      <w:t>THEODORE METRY</w:t>
                    </w:r>
                  </w:p>
                  <w:p w:rsidR="00AC0C92" w:rsidRPr="0060746A" w:rsidRDefault="00AC0C9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0746A">
                      <w:rPr>
                        <w:sz w:val="20"/>
                        <w:szCs w:val="20"/>
                      </w:rPr>
                      <w:t>Municipal Judge</w:t>
                    </w:r>
                  </w:p>
                </w:txbxContent>
              </v:textbox>
            </v:shape>
          </w:pict>
        </mc:Fallback>
      </mc:AlternateContent>
    </w:r>
    <w:r w:rsidR="00D766DB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59055</wp:posOffset>
          </wp:positionH>
          <wp:positionV relativeFrom="paragraph">
            <wp:posOffset>-1188728</wp:posOffset>
          </wp:positionV>
          <wp:extent cx="908050" cy="931545"/>
          <wp:effectExtent l="0" t="0" r="6350" b="1905"/>
          <wp:wrapSquare wrapText="bothSides"/>
          <wp:docPr id="5" name="Picture 1" descr="black and white c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 and white city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0C92" w:rsidRDefault="00AC0C9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DE4" w:rsidRDefault="00702D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63DFD"/>
    <w:multiLevelType w:val="multilevel"/>
    <w:tmpl w:val="965EF7CE"/>
    <w:lvl w:ilvl="0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4108E"/>
    <w:multiLevelType w:val="hybridMultilevel"/>
    <w:tmpl w:val="965EF7CE"/>
    <w:lvl w:ilvl="0" w:tplc="91FCF6B0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EA"/>
    <w:rsid w:val="0003585C"/>
    <w:rsid w:val="0004291F"/>
    <w:rsid w:val="000463E3"/>
    <w:rsid w:val="0005249B"/>
    <w:rsid w:val="00057378"/>
    <w:rsid w:val="00061CCF"/>
    <w:rsid w:val="000729F3"/>
    <w:rsid w:val="00083912"/>
    <w:rsid w:val="00097F83"/>
    <w:rsid w:val="000A65DE"/>
    <w:rsid w:val="000E1139"/>
    <w:rsid w:val="000E1503"/>
    <w:rsid w:val="001108D4"/>
    <w:rsid w:val="00132B0B"/>
    <w:rsid w:val="00136B3C"/>
    <w:rsid w:val="00147768"/>
    <w:rsid w:val="001603A9"/>
    <w:rsid w:val="00172564"/>
    <w:rsid w:val="00184230"/>
    <w:rsid w:val="00194AA8"/>
    <w:rsid w:val="00197E3C"/>
    <w:rsid w:val="001C59EA"/>
    <w:rsid w:val="001E5FAD"/>
    <w:rsid w:val="00232096"/>
    <w:rsid w:val="00267D26"/>
    <w:rsid w:val="00284A7B"/>
    <w:rsid w:val="00316B82"/>
    <w:rsid w:val="00351063"/>
    <w:rsid w:val="00364663"/>
    <w:rsid w:val="003764A8"/>
    <w:rsid w:val="00376896"/>
    <w:rsid w:val="003B11A6"/>
    <w:rsid w:val="003D3F8A"/>
    <w:rsid w:val="004001B1"/>
    <w:rsid w:val="004003A9"/>
    <w:rsid w:val="0043519D"/>
    <w:rsid w:val="0045077A"/>
    <w:rsid w:val="004515FD"/>
    <w:rsid w:val="00460054"/>
    <w:rsid w:val="00486B97"/>
    <w:rsid w:val="00491F75"/>
    <w:rsid w:val="004A18DA"/>
    <w:rsid w:val="004B2252"/>
    <w:rsid w:val="004C0DFF"/>
    <w:rsid w:val="004D2140"/>
    <w:rsid w:val="004E3F1D"/>
    <w:rsid w:val="004E5749"/>
    <w:rsid w:val="00512778"/>
    <w:rsid w:val="005213C6"/>
    <w:rsid w:val="00521EF6"/>
    <w:rsid w:val="00562FF4"/>
    <w:rsid w:val="005826BE"/>
    <w:rsid w:val="005866D1"/>
    <w:rsid w:val="005A4E0E"/>
    <w:rsid w:val="005D4471"/>
    <w:rsid w:val="005D72BE"/>
    <w:rsid w:val="0060746A"/>
    <w:rsid w:val="006174DF"/>
    <w:rsid w:val="0066319C"/>
    <w:rsid w:val="00673507"/>
    <w:rsid w:val="00694813"/>
    <w:rsid w:val="00697D7B"/>
    <w:rsid w:val="006A525B"/>
    <w:rsid w:val="006B5792"/>
    <w:rsid w:val="006B7E93"/>
    <w:rsid w:val="006C07CD"/>
    <w:rsid w:val="006E6AD8"/>
    <w:rsid w:val="00702DE4"/>
    <w:rsid w:val="00707AB0"/>
    <w:rsid w:val="0074681A"/>
    <w:rsid w:val="00755CA1"/>
    <w:rsid w:val="007707D6"/>
    <w:rsid w:val="007A1951"/>
    <w:rsid w:val="007E69A2"/>
    <w:rsid w:val="007F3402"/>
    <w:rsid w:val="0080419C"/>
    <w:rsid w:val="0085205F"/>
    <w:rsid w:val="00853FA8"/>
    <w:rsid w:val="00881636"/>
    <w:rsid w:val="008B2D22"/>
    <w:rsid w:val="008E0E60"/>
    <w:rsid w:val="00921BA5"/>
    <w:rsid w:val="00932212"/>
    <w:rsid w:val="009433E9"/>
    <w:rsid w:val="00945B66"/>
    <w:rsid w:val="00957473"/>
    <w:rsid w:val="00992913"/>
    <w:rsid w:val="009A42E6"/>
    <w:rsid w:val="009C03F6"/>
    <w:rsid w:val="009C36AD"/>
    <w:rsid w:val="009D4F7D"/>
    <w:rsid w:val="009E0ACE"/>
    <w:rsid w:val="00A11F25"/>
    <w:rsid w:val="00A23EBC"/>
    <w:rsid w:val="00A2760B"/>
    <w:rsid w:val="00A60A12"/>
    <w:rsid w:val="00A87245"/>
    <w:rsid w:val="00AC0C92"/>
    <w:rsid w:val="00B1197D"/>
    <w:rsid w:val="00B44C17"/>
    <w:rsid w:val="00B44E6E"/>
    <w:rsid w:val="00B67792"/>
    <w:rsid w:val="00BD0907"/>
    <w:rsid w:val="00BE4885"/>
    <w:rsid w:val="00C45B30"/>
    <w:rsid w:val="00C47534"/>
    <w:rsid w:val="00C656E2"/>
    <w:rsid w:val="00C72996"/>
    <w:rsid w:val="00C80245"/>
    <w:rsid w:val="00CB0BDD"/>
    <w:rsid w:val="00CC27BC"/>
    <w:rsid w:val="00CE1B25"/>
    <w:rsid w:val="00D069BC"/>
    <w:rsid w:val="00D11EE6"/>
    <w:rsid w:val="00D44069"/>
    <w:rsid w:val="00D62195"/>
    <w:rsid w:val="00D766DB"/>
    <w:rsid w:val="00DB59EA"/>
    <w:rsid w:val="00DC74B0"/>
    <w:rsid w:val="00DE2120"/>
    <w:rsid w:val="00E1034E"/>
    <w:rsid w:val="00E35111"/>
    <w:rsid w:val="00E54F74"/>
    <w:rsid w:val="00F14EA6"/>
    <w:rsid w:val="00F16115"/>
    <w:rsid w:val="00F22602"/>
    <w:rsid w:val="00F51503"/>
    <w:rsid w:val="00F56187"/>
    <w:rsid w:val="00F64FE5"/>
    <w:rsid w:val="00F82AB6"/>
    <w:rsid w:val="00F91203"/>
    <w:rsid w:val="00FB0298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FE4BD81"/>
  <w15:chartTrackingRefBased/>
  <w15:docId w15:val="{34E5A4B4-1E4A-46BD-A9D9-8F5D6E73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0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h-fs01\Departments\Court\Templates%20&amp;%20Letters\blank%20court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79285-9823-4124-8E48-02AC23BB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court letterhead.dot</Template>
  <TotalTime>1</TotalTime>
  <Pages>1</Pages>
  <Words>170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PAYMENT OF COURT APPOINTED ATTORNEY FEES</vt:lpstr>
    </vt:vector>
  </TitlesOfParts>
  <Company>CGPW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PAYMENT OF COURT APPOINTED ATTORNEY FEES</dc:title>
  <dc:subject/>
  <dc:creator>Profile Maker</dc:creator>
  <cp:keywords/>
  <dc:description/>
  <cp:lastModifiedBy>Beth Miro</cp:lastModifiedBy>
  <cp:revision>3</cp:revision>
  <cp:lastPrinted>2018-06-12T18:13:00Z</cp:lastPrinted>
  <dcterms:created xsi:type="dcterms:W3CDTF">2020-12-07T19:10:00Z</dcterms:created>
  <dcterms:modified xsi:type="dcterms:W3CDTF">2021-12-08T16:32:00Z</dcterms:modified>
</cp:coreProperties>
</file>